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03" w:rsidRDefault="00E73003" w:rsidP="00C44B04">
      <w:pPr>
        <w:spacing w:line="276" w:lineRule="auto"/>
        <w:rPr>
          <w:rFonts w:ascii="Arial" w:hAnsi="Arial" w:cs="Arial"/>
          <w:sz w:val="28"/>
          <w:szCs w:val="28"/>
          <w:lang w:val="az-Latn-AZ"/>
        </w:rPr>
      </w:pPr>
    </w:p>
    <w:p w:rsidR="00E73003" w:rsidRDefault="00E73003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r w:rsidRPr="00084674">
        <w:rPr>
          <w:rFonts w:ascii="Arial" w:hAnsi="Arial" w:cs="Arial"/>
          <w:b/>
          <w:sz w:val="26"/>
          <w:szCs w:val="26"/>
          <w:lang w:val="az-Latn-AZ"/>
        </w:rPr>
        <w:t>Könüllü fəaliyyət göstərmək üçün müraciət forması</w:t>
      </w:r>
    </w:p>
    <w:p w:rsidR="00E73003" w:rsidRPr="00C44B04" w:rsidRDefault="00E73003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E73003" w:rsidRPr="00825627" w:rsidRDefault="00E73003" w:rsidP="009130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az-Latn-AZ"/>
        </w:rPr>
      </w:pPr>
      <w:r>
        <w:rPr>
          <w:noProof/>
        </w:rPr>
        <w:pict>
          <v:rect id="_x0000_s1026" style="position:absolute;left:0;text-align:left;margin-left:206.9pt;margin-top:16.9pt;width:9pt;height:9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>
            <v:textbox>
              <w:txbxContent>
                <w:p w:rsidR="00E73003" w:rsidRPr="00C272F8" w:rsidRDefault="00E73003" w:rsidP="00913064">
                  <w:pPr>
                    <w:rPr>
                      <w:lang w:val="az-Latn-AZ"/>
                    </w:rPr>
                  </w:pPr>
                  <w:r>
                    <w:rPr>
                      <w:lang w:val="az-Latn-AZ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54.8pt;margin-top:16.9pt;width:9pt;height:9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>
            <v:textbox>
              <w:txbxContent>
                <w:p w:rsidR="00E73003" w:rsidRPr="00C272F8" w:rsidRDefault="00E73003" w:rsidP="00913064">
                  <w:pPr>
                    <w:rPr>
                      <w:lang w:val="az-Latn-AZ"/>
                    </w:rPr>
                  </w:pPr>
                  <w:r>
                    <w:rPr>
                      <w:lang w:val="az-Latn-AZ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28" style="position:absolute;left:0;text-align:left;margin-left:424.8pt;margin-top:1.1pt;width:85.05pt;height:10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AJGI/l&#10;SAIAAFkEAAAOAAAAAAAAAAAAAAAAAC4CAABkcnMvZTJvRG9jLnhtbFBLAQItABQABgAIAAAAIQBt&#10;X+5P3wAAAAsBAAAPAAAAAAAAAAAAAAAAAKIEAABkcnMvZG93bnJldi54bWxQSwUGAAAAAAQABADz&#10;AAAArgUAAAAA&#10;">
            <v:textbox>
              <w:txbxContent>
                <w:p w:rsidR="00E73003" w:rsidRDefault="00E73003" w:rsidP="00593938">
                  <w:pPr>
                    <w:jc w:val="center"/>
                    <w:rPr>
                      <w:lang w:val="en-US"/>
                    </w:rPr>
                  </w:pPr>
                </w:p>
                <w:p w:rsidR="00E73003" w:rsidRDefault="00E73003" w:rsidP="00593938">
                  <w:pPr>
                    <w:jc w:val="center"/>
                    <w:rPr>
                      <w:lang w:val="en-US"/>
                    </w:rPr>
                  </w:pPr>
                </w:p>
                <w:p w:rsidR="00E73003" w:rsidRDefault="00E73003" w:rsidP="008A39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FOTO</w:t>
                  </w:r>
                </w:p>
                <w:p w:rsidR="00E73003" w:rsidRPr="00593938" w:rsidRDefault="00E73003" w:rsidP="008A39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(3x4)</w:t>
                  </w:r>
                </w:p>
              </w:txbxContent>
            </v:textbox>
          </v:rect>
        </w:pic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Soyadı, adı, atasının adı 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</w:t>
      </w:r>
      <w:r>
        <w:rPr>
          <w:rFonts w:ascii="Arial" w:hAnsi="Arial" w:cs="Arial"/>
          <w:sz w:val="20"/>
          <w:szCs w:val="20"/>
          <w:lang w:val="az-Latn-AZ"/>
        </w:rPr>
        <w:t>__________</w:t>
      </w:r>
      <w:r w:rsidRPr="00825627">
        <w:rPr>
          <w:rFonts w:ascii="Arial" w:hAnsi="Arial" w:cs="Arial"/>
          <w:sz w:val="20"/>
          <w:szCs w:val="20"/>
          <w:lang w:val="az-Latn-AZ"/>
        </w:rPr>
        <w:t>__</w:t>
      </w:r>
      <w:r>
        <w:rPr>
          <w:rFonts w:ascii="Arial" w:hAnsi="Arial" w:cs="Arial"/>
          <w:sz w:val="20"/>
          <w:szCs w:val="20"/>
          <w:lang w:val="az-Latn-AZ"/>
        </w:rPr>
        <w:t>__</w:t>
      </w:r>
      <w:r w:rsidRPr="00825627">
        <w:rPr>
          <w:rFonts w:ascii="Arial" w:hAnsi="Arial" w:cs="Arial"/>
          <w:sz w:val="20"/>
          <w:szCs w:val="20"/>
          <w:lang w:val="az-Latn-AZ"/>
        </w:rPr>
        <w:t>____</w:t>
      </w:r>
    </w:p>
    <w:p w:rsidR="00E73003" w:rsidRPr="00825627" w:rsidRDefault="00E73003" w:rsidP="009130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Kişi             Qadın</w:t>
      </w:r>
    </w:p>
    <w:p w:rsidR="00E73003" w:rsidRPr="00825627" w:rsidRDefault="00E73003" w:rsidP="004B6D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il, ay, gün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</w:t>
      </w:r>
      <w:r>
        <w:rPr>
          <w:rFonts w:ascii="Arial" w:hAnsi="Arial" w:cs="Arial"/>
          <w:sz w:val="20"/>
          <w:szCs w:val="20"/>
          <w:lang w:val="az-Latn-AZ"/>
        </w:rPr>
        <w:t>_________</w:t>
      </w:r>
      <w:r w:rsidRPr="00825627">
        <w:rPr>
          <w:rFonts w:ascii="Arial" w:hAnsi="Arial" w:cs="Arial"/>
          <w:sz w:val="20"/>
          <w:szCs w:val="20"/>
          <w:lang w:val="az-Latn-AZ"/>
        </w:rPr>
        <w:t>_</w:t>
      </w:r>
      <w:r>
        <w:rPr>
          <w:rFonts w:ascii="Arial" w:hAnsi="Arial" w:cs="Arial"/>
          <w:sz w:val="20"/>
          <w:szCs w:val="20"/>
          <w:lang w:val="az-Latn-AZ"/>
        </w:rPr>
        <w:t>___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</w:p>
    <w:p w:rsidR="00E73003" w:rsidRPr="00825627" w:rsidRDefault="00E73003" w:rsidP="004B6DEC">
      <w:pPr>
        <w:rPr>
          <w:rFonts w:ascii="Arial" w:hAnsi="Arial" w:cs="Arial"/>
          <w:b/>
          <w:sz w:val="20"/>
          <w:szCs w:val="20"/>
          <w:lang w:val="az-Latn-AZ"/>
        </w:rPr>
      </w:pPr>
    </w:p>
    <w:p w:rsidR="00E73003" w:rsidRPr="00825627" w:rsidRDefault="00E73003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yer_______________________________________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</w:t>
      </w:r>
    </w:p>
    <w:p w:rsidR="00E73003" w:rsidRPr="00825627" w:rsidRDefault="00E73003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E73003" w:rsidRPr="00825627" w:rsidRDefault="00E73003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Qeydiyyatda olduğu ünvan_____________________________________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</w:t>
      </w:r>
    </w:p>
    <w:p w:rsidR="00E73003" w:rsidRPr="00825627" w:rsidRDefault="00E73003" w:rsidP="00F37AC7">
      <w:pPr>
        <w:pStyle w:val="ListParagraph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E73003" w:rsidRPr="00825627" w:rsidRDefault="00E73003" w:rsidP="002F48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______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</w:t>
      </w:r>
    </w:p>
    <w:p w:rsidR="00E73003" w:rsidRPr="00825627" w:rsidRDefault="00E73003" w:rsidP="002F4856">
      <w:pPr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(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825627">
        <w:rPr>
          <w:rFonts w:ascii="Arial" w:hAnsi="Arial" w:cs="Arial"/>
          <w:sz w:val="20"/>
          <w:szCs w:val="20"/>
          <w:lang w:val="az-Latn-AZ"/>
        </w:rPr>
        <w:t>)</w:t>
      </w:r>
    </w:p>
    <w:p w:rsidR="00E73003" w:rsidRPr="00825627" w:rsidRDefault="00E73003" w:rsidP="002F485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Milli</w:t>
      </w:r>
      <w:r>
        <w:rPr>
          <w:rFonts w:ascii="Arial" w:hAnsi="Arial" w:cs="Arial"/>
          <w:b/>
          <w:i/>
          <w:sz w:val="20"/>
          <w:szCs w:val="20"/>
          <w:lang w:val="az-Latn-AZ"/>
        </w:rPr>
        <w:t>y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yəti______________________________________________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___________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</w:t>
      </w:r>
    </w:p>
    <w:p w:rsidR="00E73003" w:rsidRPr="00825627" w:rsidRDefault="00E73003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E73003" w:rsidRPr="00825627" w:rsidRDefault="00E73003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Vətəndaşlığı___________________________________________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</w:p>
    <w:p w:rsidR="00E73003" w:rsidRPr="00825627" w:rsidRDefault="00E73003" w:rsidP="00CB1AD7">
      <w:pPr>
        <w:pStyle w:val="ListParagraph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E73003" w:rsidRPr="00825627" w:rsidRDefault="00E73003" w:rsidP="00CB1AD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Şəxsiyyət vəsiqəsinin seriyası və nömrəsi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______________________________</w:t>
      </w:r>
    </w:p>
    <w:p w:rsidR="00E73003" w:rsidRPr="00825627" w:rsidRDefault="00E73003" w:rsidP="00CB1AD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p w:rsidR="00E73003" w:rsidRPr="00825627" w:rsidRDefault="00E73003" w:rsidP="00CB1A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>
        <w:rPr>
          <w:noProof/>
        </w:rPr>
        <w:pict>
          <v:rect id="_x0000_s1029" style="position:absolute;left:0;text-align:left;margin-left:194.9pt;margin-top:-.15pt;width:9pt;height:9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>
            <v:textbox>
              <w:txbxContent>
                <w:p w:rsidR="00E73003" w:rsidRPr="00C272F8" w:rsidRDefault="00E73003" w:rsidP="00913064">
                  <w:pPr>
                    <w:rPr>
                      <w:lang w:val="az-Latn-AZ"/>
                    </w:rPr>
                  </w:pPr>
                  <w:r>
                    <w:rPr>
                      <w:lang w:val="az-Latn-AZ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77.4pt;margin-top:-.15pt;width:9pt;height: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>
            <v:textbox>
              <w:txbxContent>
                <w:p w:rsidR="00E73003" w:rsidRPr="00C272F8" w:rsidRDefault="00E73003" w:rsidP="00913064">
                  <w:pPr>
                    <w:rPr>
                      <w:lang w:val="az-Latn-AZ"/>
                    </w:rPr>
                  </w:pPr>
                  <w:r>
                    <w:rPr>
                      <w:lang w:val="az-Latn-AZ"/>
                    </w:rPr>
                    <w:t>+</w:t>
                  </w:r>
                </w:p>
              </w:txbxContent>
            </v:textbox>
          </v:rect>
        </w:pict>
      </w: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Ailə vəziyyəti haqqında    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Evli                       Subay</w:t>
      </w:r>
    </w:p>
    <w:p w:rsidR="00E73003" w:rsidRPr="00825627" w:rsidRDefault="00E73003" w:rsidP="00D32D5C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E73003" w:rsidRPr="00825627" w:rsidRDefault="00E73003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Mobil:____________________ Ev telefonu________________</w:t>
      </w:r>
    </w:p>
    <w:p w:rsidR="00E73003" w:rsidRPr="00825627" w:rsidRDefault="00E73003" w:rsidP="00942A96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E73003" w:rsidRPr="00825627" w:rsidRDefault="00E73003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Elektron poçt ünvan</w:t>
      </w:r>
      <w:r>
        <w:rPr>
          <w:rFonts w:ascii="Arial" w:hAnsi="Arial" w:cs="Arial"/>
          <w:b/>
          <w:i/>
          <w:sz w:val="20"/>
          <w:szCs w:val="20"/>
          <w:lang w:val="az-Latn-AZ"/>
        </w:rPr>
        <w:t>ı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</w:t>
      </w:r>
    </w:p>
    <w:p w:rsidR="00E73003" w:rsidRPr="00825627" w:rsidRDefault="00E73003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E73003" w:rsidRDefault="00E73003" w:rsidP="001E08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  <w:r>
        <w:rPr>
          <w:rFonts w:ascii="Arial" w:hAnsi="Arial" w:cs="Arial"/>
          <w:sz w:val="20"/>
          <w:szCs w:val="20"/>
          <w:lang w:val="az-Latn-AZ"/>
        </w:rPr>
        <w:t xml:space="preserve">                    </w:t>
      </w:r>
    </w:p>
    <w:p w:rsidR="00E73003" w:rsidRPr="001B07EE" w:rsidRDefault="00E73003" w:rsidP="001B07EE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E73003" w:rsidRPr="00EE50CA" w:rsidRDefault="00E73003" w:rsidP="00EE5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13.1.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Orta təhsil səviyyəsi</w:t>
      </w:r>
      <w:r w:rsidRPr="00EE50CA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E73003" w:rsidRPr="001B07EE" w:rsidRDefault="00E73003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73003" w:rsidRDefault="00E73003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E73003" w:rsidRPr="00EE50CA" w:rsidRDefault="00E73003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13.2.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Orta ixtisas təhsili səviyyəsi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E73003" w:rsidRDefault="00E73003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73003" w:rsidRDefault="00E73003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E73003" w:rsidRPr="00913064" w:rsidRDefault="00E73003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276" w:lineRule="auto"/>
        <w:rPr>
          <w:rFonts w:ascii="Arial" w:hAnsi="Arial" w:cs="Arial"/>
          <w:sz w:val="48"/>
          <w:szCs w:val="48"/>
          <w:lang w:val="az-Latn-AZ"/>
        </w:rPr>
      </w:pPr>
      <w:r>
        <w:rPr>
          <w:noProof/>
        </w:rPr>
        <w:pict>
          <v:rect id="_x0000_s1031" style="position:absolute;margin-left:282.65pt;margin-top:3.4pt;width:9pt;height:9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>
            <v:textbox>
              <w:txbxContent>
                <w:p w:rsidR="00E73003" w:rsidRPr="00C272F8" w:rsidRDefault="00E73003" w:rsidP="00913064">
                  <w:pPr>
                    <w:rPr>
                      <w:lang w:val="az-Latn-AZ"/>
                    </w:rPr>
                  </w:pPr>
                  <w:r>
                    <w:rPr>
                      <w:lang w:val="az-Latn-AZ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00.9pt;margin-top:3.4pt;width:9pt;height:9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>
            <v:textbox>
              <w:txbxContent>
                <w:p w:rsidR="00E73003" w:rsidRPr="00C272F8" w:rsidRDefault="00E73003" w:rsidP="00913064">
                  <w:pPr>
                    <w:rPr>
                      <w:lang w:val="az-Latn-AZ"/>
                    </w:rPr>
                  </w:pPr>
                  <w:r>
                    <w:rPr>
                      <w:lang w:val="az-Latn-AZ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32.3pt;margin-top:3.4pt;width:9pt;height:9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>
            <v:textbox>
              <w:txbxContent>
                <w:p w:rsidR="00E73003" w:rsidRPr="00C272F8" w:rsidRDefault="00E73003" w:rsidP="00913064">
                  <w:pPr>
                    <w:rPr>
                      <w:lang w:val="az-Latn-AZ"/>
                    </w:rPr>
                  </w:pPr>
                  <w:r>
                    <w:rPr>
                      <w:lang w:val="az-Latn-AZ"/>
                    </w:rPr>
                    <w:t>+</w:t>
                  </w:r>
                </w:p>
              </w:txbxContent>
            </v:textbox>
          </v:rect>
        </w:pict>
      </w:r>
      <w:r w:rsidRPr="004A0350">
        <w:rPr>
          <w:rFonts w:ascii="Arial" w:hAnsi="Arial" w:cs="Arial"/>
          <w:b/>
          <w:sz w:val="20"/>
          <w:szCs w:val="20"/>
          <w:lang w:val="az-Latn-AZ"/>
        </w:rPr>
        <w:t>13.3 Ali təhsil səviyyəsi:</w:t>
      </w:r>
      <w:r>
        <w:rPr>
          <w:rFonts w:ascii="Arial" w:hAnsi="Arial" w:cs="Arial"/>
          <w:sz w:val="20"/>
          <w:szCs w:val="20"/>
          <w:lang w:val="az-Latn-AZ"/>
        </w:rPr>
        <w:t xml:space="preserve">           Bakalavr           Magistratura         Digər    </w:t>
      </w:r>
    </w:p>
    <w:p w:rsidR="00E73003" w:rsidRDefault="00E73003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13.4.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Ali təhsil müəssisəsinin adı və daxil olduğunuz il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>________________________________________</w:t>
      </w:r>
    </w:p>
    <w:p w:rsidR="00E73003" w:rsidRPr="00825627" w:rsidRDefault="00E73003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13.5. Fakültə və i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xtisasınız:</w:t>
      </w:r>
      <w:r w:rsidRP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 xml:space="preserve">_______________________________________________________________                                                                                           </w:t>
      </w:r>
    </w:p>
    <w:p w:rsidR="00E73003" w:rsidRPr="00825627" w:rsidRDefault="00E73003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noProof/>
        </w:rPr>
        <w:pict>
          <v:rect id="Rectangle 33" o:spid="_x0000_s1034" style="position:absolute;left:0;text-align:left;margin-left:27pt;margin-top:12.6pt;width:208.5pt;height:18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<v:textbox>
              <w:txbxContent>
                <w:p w:rsidR="00E73003" w:rsidRPr="00CB3E8C" w:rsidRDefault="00E73003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Xarici Dil bilikləriniz</w:t>
      </w:r>
    </w:p>
    <w:p w:rsidR="00E73003" w:rsidRPr="00705D78" w:rsidRDefault="00E73003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noProof/>
        </w:rPr>
        <w:pict>
          <v:rect id="Rectangle 35" o:spid="_x0000_s1035" style="position:absolute;margin-left:293.55pt;margin-top:2.75pt;width:9pt;height:9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>
            <v:textbox>
              <w:txbxContent>
                <w:p w:rsidR="00E73003" w:rsidRPr="00C272F8" w:rsidRDefault="00E73003" w:rsidP="00CB3E8C">
                  <w:pPr>
                    <w:rPr>
                      <w:lang w:val="az-Latn-AZ"/>
                    </w:rPr>
                  </w:pPr>
                  <w:r>
                    <w:rPr>
                      <w:lang w:val="az-Latn-AZ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6" o:spid="_x0000_s1036" style="position:absolute;margin-left:345pt;margin-top:3.2pt;width:9pt;height: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</w:pict>
      </w:r>
      <w:r>
        <w:rPr>
          <w:noProof/>
        </w:rPr>
        <w:pict>
          <v:rect id="Rectangle 34" o:spid="_x0000_s1037" style="position:absolute;margin-left:399.75pt;margin-top:3.2pt;width:9pt;height: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</w:pic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  <w:t xml:space="preserve">                                     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             Kafi         Yaxşı              Əla</w:t>
      </w:r>
    </w:p>
    <w:p w:rsidR="00E73003" w:rsidRPr="00705D78" w:rsidRDefault="00E73003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noProof/>
        </w:rPr>
        <w:pict>
          <v:rect id="Rectangle 30" o:spid="_x0000_s1038" style="position:absolute;margin-left:293.25pt;margin-top:4pt;width:9pt;height: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</w:pict>
      </w:r>
      <w:r>
        <w:rPr>
          <w:noProof/>
        </w:rPr>
        <w:pict>
          <v:rect id="Rectangle 29" o:spid="_x0000_s1039" style="position:absolute;margin-left:27pt;margin-top:1.5pt;width:208.5pt;height:2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<v:textbox>
              <w:txbxContent>
                <w:p w:rsidR="00E73003" w:rsidRPr="00CB3E8C" w:rsidRDefault="00E73003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1" o:spid="_x0000_s1040" style="position:absolute;margin-left:345pt;margin-top:4pt;width:9pt;height: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"/>
        </w:pict>
      </w:r>
      <w:r>
        <w:rPr>
          <w:noProof/>
        </w:rPr>
        <w:pict>
          <v:rect id="Rectangle 32" o:spid="_x0000_s1041" style="position:absolute;margin-left:399.75pt;margin-top:3.9pt;width:9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</w:pic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                           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Kafi         Yaxşı              Əla</w:t>
      </w:r>
    </w:p>
    <w:p w:rsidR="00E73003" w:rsidRPr="00705D78" w:rsidRDefault="00E73003" w:rsidP="00942A96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noProof/>
        </w:rPr>
        <w:pict>
          <v:rect id="Rectangle 26" o:spid="_x0000_s1042" style="position:absolute;margin-left:293.25pt;margin-top:1.85pt;width:9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"/>
        </w:pict>
      </w:r>
      <w:r>
        <w:rPr>
          <w:noProof/>
        </w:rPr>
        <w:pict>
          <v:rect id="Rectangle 25" o:spid="_x0000_s1043" style="position:absolute;margin-left:27pt;margin-top:4.55pt;width:208.5pt;height:1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<v:textbox>
              <w:txbxContent>
                <w:p w:rsidR="00E73003" w:rsidRPr="00CB3E8C" w:rsidRDefault="00E73003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7" o:spid="_x0000_s1044" style="position:absolute;margin-left:345pt;margin-top:1.85pt;width:9pt;height: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</w:pict>
      </w:r>
      <w:r>
        <w:rPr>
          <w:noProof/>
        </w:rPr>
        <w:pict>
          <v:rect id="Rectangle 28" o:spid="_x0000_s1045" style="position:absolute;margin-left:399.75pt;margin-top:3.9pt;width:9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</w:pic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                                  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             Kafi         Yaxşı              Əla</w:t>
      </w:r>
    </w:p>
    <w:p w:rsidR="00E73003" w:rsidRPr="00825627" w:rsidRDefault="00E73003" w:rsidP="00942A96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</w:p>
    <w:p w:rsidR="00E73003" w:rsidRPr="00825627" w:rsidRDefault="00E73003" w:rsidP="00942A9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</w:t>
      </w:r>
    </w:p>
    <w:p w:rsidR="00E73003" w:rsidRPr="00943C7B" w:rsidRDefault="00E73003" w:rsidP="00943C7B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E73003" w:rsidRPr="00825627" w:rsidRDefault="00E73003" w:rsidP="00D32D5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İxtisasartırma kurslarında və digər tədris tə</w:t>
      </w:r>
      <w:r>
        <w:rPr>
          <w:rFonts w:ascii="Arial" w:hAnsi="Arial" w:cs="Arial"/>
          <w:b/>
          <w:i/>
          <w:sz w:val="20"/>
          <w:szCs w:val="20"/>
          <w:lang w:val="az-Latn-AZ"/>
        </w:rPr>
        <w:t>dbir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lərdə iştirakınız haqqında məlumat</w:t>
      </w:r>
    </w:p>
    <w:p w:rsidR="00E73003" w:rsidRPr="00825627" w:rsidRDefault="00E73003" w:rsidP="00B6282D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3365"/>
        <w:gridCol w:w="3653"/>
      </w:tblGrid>
      <w:tr w:rsidR="00E73003" w:rsidRPr="00825627" w:rsidTr="003E7860">
        <w:trPr>
          <w:trHeight w:val="367"/>
        </w:trPr>
        <w:tc>
          <w:tcPr>
            <w:tcW w:w="3438" w:type="dxa"/>
            <w:vAlign w:val="center"/>
          </w:tcPr>
          <w:p w:rsidR="00E73003" w:rsidRPr="00825627" w:rsidRDefault="00E73003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3365" w:type="dxa"/>
            <w:vAlign w:val="center"/>
          </w:tcPr>
          <w:p w:rsidR="00E73003" w:rsidRPr="00825627" w:rsidRDefault="00E73003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vAlign w:val="center"/>
          </w:tcPr>
          <w:p w:rsidR="00E73003" w:rsidRPr="00825627" w:rsidRDefault="00E73003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Keçirildiyi zaman</w:t>
            </w:r>
          </w:p>
        </w:tc>
      </w:tr>
      <w:tr w:rsidR="00E73003" w:rsidRPr="00825627" w:rsidTr="003E7860">
        <w:trPr>
          <w:trHeight w:val="354"/>
        </w:trPr>
        <w:tc>
          <w:tcPr>
            <w:tcW w:w="3438" w:type="dxa"/>
          </w:tcPr>
          <w:p w:rsidR="00E73003" w:rsidRPr="00825627" w:rsidRDefault="00E73003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</w:tcPr>
          <w:p w:rsidR="00E73003" w:rsidRPr="00825627" w:rsidRDefault="00E73003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</w:tcPr>
          <w:p w:rsidR="00E73003" w:rsidRPr="00825627" w:rsidRDefault="00E73003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E73003" w:rsidRPr="00825627" w:rsidTr="003E7860">
        <w:trPr>
          <w:trHeight w:val="354"/>
        </w:trPr>
        <w:tc>
          <w:tcPr>
            <w:tcW w:w="3438" w:type="dxa"/>
          </w:tcPr>
          <w:p w:rsidR="00E73003" w:rsidRPr="00825627" w:rsidRDefault="00E73003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</w:tcPr>
          <w:p w:rsidR="00E73003" w:rsidRPr="00825627" w:rsidRDefault="00E73003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</w:tcPr>
          <w:p w:rsidR="00E73003" w:rsidRPr="00825627" w:rsidRDefault="00E73003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E73003" w:rsidRDefault="00E73003" w:rsidP="002F4856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 xml:space="preserve"> 17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. Əmək fəaliyyəti haqqında məlumat:   </w:t>
      </w:r>
      <w:r>
        <w:rPr>
          <w:noProof/>
        </w:rPr>
      </w:r>
      <w:r w:rsidRPr="007A3849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5" o:spid="_x0000_s1046" style="width:15pt;height: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MHA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pFNMHAIAADsEAAAOAAAAAAAAAAAAAAAAAC4CAABkcnMvZTJvRG9jLnhtbFBLAQItABQA&#10;BgAIAAAAIQAPKQwX2wAAAAMBAAAPAAAAAAAAAAAAAAAAAHYEAABkcnMvZG93bnJldi54bWxQSwUG&#10;AAAAAAQABADzAAAAfgUAAAAA&#10;">
            <w10:anchorlock/>
          </v:rect>
        </w:pic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İndiyədək işləməmişəm</w:t>
      </w:r>
      <w:r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 xml:space="preserve">  </w:t>
      </w:r>
      <w:r>
        <w:rPr>
          <w:noProof/>
        </w:rPr>
      </w:r>
      <w:r w:rsidRPr="007A3849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8" o:spid="_x0000_s1047" style="width:14.25pt;height:7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iGwIAADs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LremyIbAgAAOwQAAA4AAAAAAAAAAAAAAAAALgIAAGRycy9lMm9Eb2MueG1sUEsBAi0AFAAG&#10;AAgAAAAhAA8pDBfbAAAAAwEAAA8AAAAAAAAAAAAAAAAAdQQAAGRycy9kb3ducmV2LnhtbFBLBQYA&#10;AAAABAAEAPMAAAB9BQAAAAA=&#10;">
            <w10:anchorlock/>
          </v:rect>
        </w:pict>
      </w:r>
      <w:r>
        <w:rPr>
          <w:rFonts w:ascii="Arial" w:hAnsi="Arial" w:cs="Arial"/>
          <w:i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 xml:space="preserve">Hazırda işləmirəm </w:t>
      </w:r>
      <w:r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</w:t>
      </w:r>
      <w:r>
        <w:rPr>
          <w:noProof/>
        </w:rPr>
      </w:r>
      <w:r w:rsidRPr="007A3849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5" o:spid="_x0000_s1048" style="width:14.85pt;height:7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HHA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YrNsHHAIAAD0EAAAOAAAAAAAAAAAAAAAAAC4CAABkcnMvZTJvRG9jLnhtbFBLAQItABQA&#10;BgAIAAAAIQAPKQwX2wAAAAMBAAAPAAAAAAAAAAAAAAAAAHYEAABkcnMvZG93bnJldi54bWxQSwUG&#10;AAAAAAQABADzAAAAfgUAAAAA&#10;">
            <w10:anchorlock/>
          </v:rect>
        </w:pict>
      </w:r>
      <w:r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 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E73003" w:rsidRPr="00705D78" w:rsidRDefault="00E73003" w:rsidP="002F4856">
      <w:pPr>
        <w:spacing w:before="180" w:after="60"/>
        <w:rPr>
          <w:rFonts w:ascii="Arial" w:hAnsi="Arial" w:cs="Arial"/>
          <w:i/>
          <w:sz w:val="20"/>
          <w:szCs w:val="20"/>
          <w:lang w:val="az-Latn-AZ"/>
        </w:rPr>
      </w:pPr>
      <w:bookmarkStart w:id="0" w:name="_GoBack"/>
      <w:bookmarkEnd w:id="0"/>
    </w:p>
    <w:tbl>
      <w:tblPr>
        <w:tblW w:w="10670" w:type="dxa"/>
        <w:tblInd w:w="-72" w:type="dxa"/>
        <w:tblLayout w:type="fixed"/>
        <w:tblLook w:val="00A0"/>
      </w:tblPr>
      <w:tblGrid>
        <w:gridCol w:w="2618"/>
        <w:gridCol w:w="3430"/>
        <w:gridCol w:w="2052"/>
        <w:gridCol w:w="2570"/>
      </w:tblGrid>
      <w:tr w:rsidR="00E73003" w:rsidRPr="00825627" w:rsidTr="003E7860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03" w:rsidRPr="00825627" w:rsidRDefault="00E73003" w:rsidP="00C52BAE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Müəssisənin adı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03" w:rsidRPr="00825627" w:rsidRDefault="00E73003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>Vəzifə/Gündəlik vəzifə</w:t>
            </w:r>
          </w:p>
          <w:p w:rsidR="00E73003" w:rsidRPr="00825627" w:rsidRDefault="00E73003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03" w:rsidRPr="00825627" w:rsidRDefault="00E73003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İşə qəbul və </w:t>
            </w:r>
          </w:p>
          <w:p w:rsidR="00E73003" w:rsidRPr="00825627" w:rsidRDefault="00E73003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03" w:rsidRPr="00C163AC" w:rsidRDefault="00E73003" w:rsidP="00C163AC">
            <w:pPr>
              <w:spacing w:line="360" w:lineRule="auto"/>
              <w:ind w:left="266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Ümumi iş stajı</w:t>
            </w:r>
          </w:p>
        </w:tc>
      </w:tr>
      <w:tr w:rsidR="00E73003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825627" w:rsidRDefault="00E73003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825627" w:rsidRDefault="00E73003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825627" w:rsidRDefault="00E73003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825627" w:rsidRDefault="00E73003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E73003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825627" w:rsidRDefault="00E73003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825627" w:rsidRDefault="00E73003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825627" w:rsidRDefault="00E73003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825627" w:rsidRDefault="00E73003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E73003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825627" w:rsidRDefault="00E73003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825627" w:rsidRDefault="00E73003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825627" w:rsidRDefault="00E73003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825627" w:rsidRDefault="00E73003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E73003" w:rsidRDefault="00E73003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E73003" w:rsidRPr="00705D78" w:rsidRDefault="00E73003" w:rsidP="00B6282D">
      <w:pPr>
        <w:rPr>
          <w:rFonts w:ascii="Arial" w:hAnsi="Arial" w:cs="Arial"/>
          <w:sz w:val="18"/>
          <w:szCs w:val="20"/>
          <w:lang w:val="az-Latn-AZ"/>
        </w:rPr>
      </w:pP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Pr="00334111">
        <w:rPr>
          <w:rFonts w:ascii="Arial" w:hAnsi="Arial" w:cs="Arial"/>
          <w:i/>
          <w:sz w:val="20"/>
          <w:szCs w:val="20"/>
          <w:lang w:val="az-Latn-AZ"/>
        </w:rPr>
        <w:t>18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>
        <w:rPr>
          <w:rFonts w:ascii="Arial" w:hAnsi="Arial" w:cs="Arial"/>
          <w:sz w:val="20"/>
          <w:szCs w:val="20"/>
          <w:lang w:val="az-Latn-AZ"/>
        </w:rPr>
        <w:t xml:space="preserve">   </w:t>
      </w:r>
      <w:r>
        <w:rPr>
          <w:noProof/>
        </w:rPr>
      </w:r>
      <w:r w:rsidRPr="007A3849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3" o:spid="_x0000_s1049" style="width:12pt;height:8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YAMr4IAIAAD0EAAAOAAAAAAAAAAAAAAAAAC4CAABkcnMvZTJvRG9jLnhtbFBLAQIt&#10;ABQABgAIAAAAIQCCye7q2gAAAAMBAAAPAAAAAAAAAAAAAAAAAHoEAABkcnMvZG93bnJldi54bWxQ&#10;SwUGAAAAAAQABADzAAAAgQUAAAAA&#10;">
            <w10:anchorlock/>
          </v:rect>
        </w:pic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 w:rsidRPr="00705D78">
        <w:rPr>
          <w:rFonts w:ascii="Arial" w:hAnsi="Arial" w:cs="Arial"/>
          <w:sz w:val="16"/>
          <w:szCs w:val="20"/>
          <w:lang w:val="az-Latn-AZ"/>
        </w:rPr>
        <w:t xml:space="preserve">   </w:t>
      </w:r>
      <w:r>
        <w:rPr>
          <w:noProof/>
        </w:rPr>
      </w:r>
      <w:r w:rsidRPr="007A3849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4" o:spid="_x0000_s1050" style="width:11.15pt;height:8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R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nkNTRIAIAAD0EAAAOAAAAAAAAAAAAAAAAAC4CAABkcnMvZTJvRG9jLnhtbFBLAQIt&#10;ABQABgAIAAAAIQCCye7q2gAAAAMBAAAPAAAAAAAAAAAAAAAAAHoEAABkcnMvZG93bnJldi54bWxQ&#10;SwUGAAAAAAQABADzAAAAgQUAAAAA&#10;">
            <w10:anchorlock/>
          </v:rect>
        </w:pic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Ə</w:t>
      </w:r>
      <w:r>
        <w:rPr>
          <w:rFonts w:ascii="Arial" w:hAnsi="Arial" w:cs="Arial"/>
          <w:sz w:val="18"/>
          <w:szCs w:val="20"/>
          <w:lang w:val="az-Latn-AZ"/>
        </w:rPr>
        <w:t>v</w:t>
      </w:r>
      <w:r w:rsidRPr="00705D78">
        <w:rPr>
          <w:rFonts w:ascii="Arial" w:hAnsi="Arial" w:cs="Arial"/>
          <w:sz w:val="18"/>
          <w:szCs w:val="20"/>
          <w:lang w:val="az-Latn-AZ"/>
        </w:rPr>
        <w:t>vəllər könüllü</w:t>
      </w:r>
      <w:r>
        <w:rPr>
          <w:rFonts w:ascii="Arial" w:hAnsi="Arial" w:cs="Arial"/>
          <w:sz w:val="18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olmuşam</w:t>
      </w:r>
    </w:p>
    <w:p w:rsidR="00E73003" w:rsidRDefault="00E73003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</w:t>
      </w:r>
    </w:p>
    <w:p w:rsidR="00E73003" w:rsidRDefault="00E73003" w:rsidP="00B6282D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Könüllü olduğunuz qurum</w:t>
      </w:r>
      <w:r w:rsidRPr="00C163AC">
        <w:rPr>
          <w:rFonts w:ascii="Arial" w:hAnsi="Arial" w:cs="Arial"/>
          <w:sz w:val="20"/>
          <w:szCs w:val="20"/>
          <w:lang w:val="az-Latn-AZ"/>
        </w:rPr>
        <w:t>,</w:t>
      </w:r>
      <w:r>
        <w:rPr>
          <w:rFonts w:ascii="Arial" w:hAnsi="Arial" w:cs="Arial"/>
          <w:sz w:val="20"/>
          <w:szCs w:val="20"/>
          <w:lang w:val="az-Latn-AZ"/>
        </w:rPr>
        <w:t xml:space="preserve"> sahə və dövr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>
        <w:rPr>
          <w:rFonts w:ascii="Arial" w:hAnsi="Arial" w:cs="Arial"/>
          <w:b/>
          <w:sz w:val="20"/>
          <w:szCs w:val="20"/>
          <w:lang w:val="az-Latn-AZ"/>
        </w:rPr>
        <w:t>_________________________</w:t>
      </w:r>
    </w:p>
    <w:p w:rsidR="00E73003" w:rsidRPr="00C163AC" w:rsidRDefault="00E73003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E73003" w:rsidRDefault="00E73003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E73003" w:rsidRPr="00825627" w:rsidRDefault="00E73003" w:rsidP="00334111">
      <w:pPr>
        <w:rPr>
          <w:rFonts w:ascii="Arial" w:hAnsi="Arial" w:cs="Arial"/>
          <w:sz w:val="20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19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İş gününün hansı forması üzrə işləmək istərdiniz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</w:t>
      </w:r>
    </w:p>
    <w:p w:rsidR="00E73003" w:rsidRPr="00825627" w:rsidRDefault="00E73003" w:rsidP="00B6282D">
      <w:p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lang w:val="az-Latn-AZ"/>
        </w:rPr>
        <w:t xml:space="preserve">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(</w:t>
      </w:r>
      <w:r>
        <w:rPr>
          <w:rFonts w:ascii="Arial" w:hAnsi="Arial" w:cs="Arial"/>
          <w:sz w:val="20"/>
          <w:szCs w:val="20"/>
          <w:lang w:val="az-Latn-AZ"/>
        </w:rPr>
        <w:t>0</w:t>
      </w:r>
      <w:r w:rsidRPr="00825627">
        <w:rPr>
          <w:rFonts w:ascii="Arial" w:hAnsi="Arial" w:cs="Arial"/>
          <w:sz w:val="20"/>
          <w:szCs w:val="20"/>
          <w:lang w:val="az-Latn-AZ"/>
        </w:rPr>
        <w:t>9:00-13:00        14:00-18:00)</w:t>
      </w:r>
    </w:p>
    <w:p w:rsidR="00E73003" w:rsidRPr="00825627" w:rsidRDefault="00E73003" w:rsidP="00D32D5C">
      <w:pPr>
        <w:rPr>
          <w:rFonts w:ascii="Arial" w:hAnsi="Arial" w:cs="Arial"/>
          <w:sz w:val="20"/>
          <w:szCs w:val="20"/>
          <w:lang w:val="az-Latn-AZ"/>
        </w:rPr>
      </w:pPr>
    </w:p>
    <w:p w:rsidR="00E73003" w:rsidRPr="00825627" w:rsidRDefault="00E73003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>20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.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Əlavə etmək istədiyi məlumat və hobbiniz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____________________________________</w:t>
      </w:r>
    </w:p>
    <w:p w:rsidR="00E73003" w:rsidRPr="00825627" w:rsidRDefault="00E73003" w:rsidP="00F37AC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p w:rsidR="00E73003" w:rsidRPr="00825627" w:rsidRDefault="00E73003" w:rsidP="00825627">
      <w:pPr>
        <w:spacing w:before="40" w:after="40"/>
        <w:jc w:val="both"/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Cs/>
          <w:i/>
          <w:sz w:val="20"/>
          <w:szCs w:val="20"/>
          <w:lang w:val="az-Latn-AZ"/>
        </w:rPr>
        <w:t>21</w:t>
      </w:r>
      <w:r w:rsidRPr="00825627">
        <w:rPr>
          <w:rFonts w:ascii="Arial" w:hAnsi="Arial" w:cs="Arial"/>
          <w:b/>
          <w:bCs/>
          <w:i/>
          <w:sz w:val="20"/>
          <w:szCs w:val="20"/>
          <w:lang w:val="az-Latn-AZ"/>
        </w:rPr>
        <w:t>.</w:t>
      </w:r>
      <w:r>
        <w:rPr>
          <w:rFonts w:ascii="Arial" w:hAnsi="Arial" w:cs="Arial"/>
          <w:b/>
          <w:bCs/>
          <w:i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b/>
          <w:bCs/>
          <w:i/>
          <w:sz w:val="20"/>
          <w:szCs w:val="20"/>
          <w:lang w:val="az-Latn-AZ"/>
        </w:rPr>
        <w:t>Yaxın qohumlarınız (atanız, ananız, qardaşlarınız, bacılarınız, arvadınız* (əriniz), uşaqlarınız, qayınatanız, qayınananız) haqqında məlumat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</w:p>
    <w:p w:rsidR="00E73003" w:rsidRPr="00841E7C" w:rsidRDefault="00E73003">
      <w:pPr>
        <w:rPr>
          <w:lang w:val="az-Latn-A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2833"/>
        <w:gridCol w:w="1776"/>
        <w:gridCol w:w="2340"/>
        <w:gridCol w:w="1865"/>
      </w:tblGrid>
      <w:tr w:rsidR="00E73003" w:rsidRPr="00825627" w:rsidTr="003E7860">
        <w:tc>
          <w:tcPr>
            <w:tcW w:w="1818" w:type="dxa"/>
            <w:vAlign w:val="center"/>
          </w:tcPr>
          <w:p w:rsidR="00E73003" w:rsidRPr="00825627" w:rsidRDefault="00E73003" w:rsidP="00E45DC3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2833" w:type="dxa"/>
            <w:vAlign w:val="center"/>
          </w:tcPr>
          <w:p w:rsidR="00E73003" w:rsidRPr="00825627" w:rsidRDefault="00E73003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76" w:type="dxa"/>
            <w:vAlign w:val="center"/>
          </w:tcPr>
          <w:p w:rsidR="00E73003" w:rsidRPr="00825627" w:rsidRDefault="00E73003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40" w:type="dxa"/>
            <w:vAlign w:val="center"/>
          </w:tcPr>
          <w:p w:rsidR="00E73003" w:rsidRPr="00825627" w:rsidRDefault="00E73003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65" w:type="dxa"/>
            <w:vAlign w:val="center"/>
          </w:tcPr>
          <w:p w:rsidR="00E73003" w:rsidRPr="00825627" w:rsidRDefault="00E73003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E73003" w:rsidRPr="00825627" w:rsidTr="007C52F0">
        <w:trPr>
          <w:trHeight w:val="652"/>
        </w:trPr>
        <w:tc>
          <w:tcPr>
            <w:tcW w:w="1818" w:type="dxa"/>
            <w:vAlign w:val="center"/>
          </w:tcPr>
          <w:p w:rsidR="00E73003" w:rsidRPr="00825627" w:rsidRDefault="00E73003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003" w:rsidRPr="00825627" w:rsidTr="003E7860">
        <w:trPr>
          <w:trHeight w:val="567"/>
        </w:trPr>
        <w:tc>
          <w:tcPr>
            <w:tcW w:w="1818" w:type="dxa"/>
            <w:vAlign w:val="center"/>
          </w:tcPr>
          <w:p w:rsidR="00E73003" w:rsidRPr="00825627" w:rsidRDefault="00E73003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003" w:rsidRPr="00825627" w:rsidTr="003E7860">
        <w:trPr>
          <w:trHeight w:val="567"/>
        </w:trPr>
        <w:tc>
          <w:tcPr>
            <w:tcW w:w="1818" w:type="dxa"/>
            <w:vAlign w:val="center"/>
          </w:tcPr>
          <w:p w:rsidR="00E73003" w:rsidRPr="00825627" w:rsidRDefault="00E73003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003" w:rsidRPr="00825627" w:rsidTr="003E7860">
        <w:trPr>
          <w:trHeight w:val="562"/>
        </w:trPr>
        <w:tc>
          <w:tcPr>
            <w:tcW w:w="1818" w:type="dxa"/>
            <w:vAlign w:val="center"/>
          </w:tcPr>
          <w:p w:rsidR="00E73003" w:rsidRPr="00825627" w:rsidRDefault="00E73003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003" w:rsidRPr="00825627" w:rsidTr="003E7860">
        <w:trPr>
          <w:trHeight w:val="498"/>
        </w:trPr>
        <w:tc>
          <w:tcPr>
            <w:tcW w:w="1818" w:type="dxa"/>
            <w:vAlign w:val="center"/>
          </w:tcPr>
          <w:p w:rsidR="00E73003" w:rsidRPr="00825627" w:rsidRDefault="00E73003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003" w:rsidRPr="00825627" w:rsidTr="003E7860">
        <w:trPr>
          <w:trHeight w:val="498"/>
        </w:trPr>
        <w:tc>
          <w:tcPr>
            <w:tcW w:w="1818" w:type="dxa"/>
            <w:vAlign w:val="center"/>
          </w:tcPr>
          <w:p w:rsidR="00E73003" w:rsidRPr="00825627" w:rsidRDefault="00E73003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003" w:rsidRPr="00825627" w:rsidTr="003E7860">
        <w:trPr>
          <w:trHeight w:val="498"/>
        </w:trPr>
        <w:tc>
          <w:tcPr>
            <w:tcW w:w="1818" w:type="dxa"/>
            <w:vAlign w:val="center"/>
          </w:tcPr>
          <w:p w:rsidR="00E73003" w:rsidRPr="00825627" w:rsidRDefault="00E73003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003" w:rsidRPr="00825627" w:rsidTr="003E7860">
        <w:trPr>
          <w:trHeight w:val="498"/>
        </w:trPr>
        <w:tc>
          <w:tcPr>
            <w:tcW w:w="1818" w:type="dxa"/>
            <w:vAlign w:val="center"/>
          </w:tcPr>
          <w:p w:rsidR="00E73003" w:rsidRPr="00825627" w:rsidRDefault="00E73003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003" w:rsidRPr="00825627" w:rsidTr="007B7571">
        <w:trPr>
          <w:trHeight w:val="498"/>
        </w:trPr>
        <w:tc>
          <w:tcPr>
            <w:tcW w:w="1818" w:type="dxa"/>
            <w:vAlign w:val="center"/>
          </w:tcPr>
          <w:p w:rsidR="00E73003" w:rsidRPr="00825627" w:rsidRDefault="00E73003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E73003" w:rsidRPr="00825627" w:rsidRDefault="00E73003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003" w:rsidRDefault="00E73003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E73003" w:rsidRPr="009F38A2" w:rsidRDefault="00E73003" w:rsidP="00334111">
      <w:pPr>
        <w:rPr>
          <w:rFonts w:ascii="Arial" w:hAnsi="Arial" w:cs="Arial"/>
          <w:b/>
          <w:sz w:val="20"/>
          <w:szCs w:val="20"/>
          <w:lang w:val="az-Latn-AZ"/>
        </w:rPr>
      </w:pP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Könüllü fəaliyyət haqqında bağlanılacaq </w:t>
      </w:r>
      <w:r w:rsidRPr="009F38A2">
        <w:rPr>
          <w:rFonts w:ascii="Arial" w:hAnsi="Arial" w:cs="Arial"/>
          <w:b/>
          <w:sz w:val="20"/>
          <w:szCs w:val="20"/>
          <w:u w:val="single"/>
          <w:lang w:val="az-Latn-AZ"/>
        </w:rPr>
        <w:t>müqavilənin</w:t>
      </w: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 şərtləri barədə məlumatlıyam</w:t>
      </w:r>
      <w:r>
        <w:rPr>
          <w:rFonts w:ascii="Arial" w:hAnsi="Arial" w:cs="Arial"/>
          <w:b/>
          <w:sz w:val="20"/>
          <w:szCs w:val="20"/>
          <w:lang w:val="az-Latn-AZ"/>
        </w:rPr>
        <w:t>.</w:t>
      </w:r>
    </w:p>
    <w:p w:rsidR="00E73003" w:rsidRPr="009F38A2" w:rsidRDefault="00E73003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</w:t>
      </w:r>
    </w:p>
    <w:p w:rsidR="00E73003" w:rsidRDefault="00E73003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E73003" w:rsidRDefault="00E73003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Müraciətdə göstərilən məlumatların doğruluğunu təsdiq edirəm</w:t>
      </w:r>
    </w:p>
    <w:p w:rsidR="00E73003" w:rsidRDefault="00E73003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İmza </w:t>
      </w:r>
      <w:r>
        <w:rPr>
          <w:rFonts w:ascii="Arial" w:hAnsi="Arial" w:cs="Arial"/>
          <w:sz w:val="20"/>
          <w:szCs w:val="20"/>
          <w:lang w:val="az-Latn-AZ"/>
        </w:rPr>
        <w:t>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</w:p>
    <w:p w:rsidR="00E73003" w:rsidRDefault="00E73003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E73003" w:rsidRPr="009F38A2" w:rsidRDefault="00E73003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E73003" w:rsidRPr="00943C7B" w:rsidRDefault="00E73003" w:rsidP="00943C7B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Müraciətin doldurulduğu tarix (gün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ay,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il)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</w:t>
      </w:r>
      <w:r>
        <w:rPr>
          <w:rFonts w:ascii="Arial" w:hAnsi="Arial" w:cs="Arial"/>
          <w:sz w:val="20"/>
          <w:szCs w:val="20"/>
          <w:lang w:val="az-Latn-AZ"/>
        </w:rPr>
        <w:t>___________________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 </w:t>
      </w:r>
    </w:p>
    <w:sectPr w:rsidR="00E73003" w:rsidRPr="00943C7B" w:rsidSect="008124BD">
      <w:pgSz w:w="12240" w:h="15840"/>
      <w:pgMar w:top="990" w:right="1021" w:bottom="2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7A"/>
    <w:rsid w:val="00027EC2"/>
    <w:rsid w:val="00042F6E"/>
    <w:rsid w:val="00084674"/>
    <w:rsid w:val="0014674E"/>
    <w:rsid w:val="001B07EE"/>
    <w:rsid w:val="001D47C7"/>
    <w:rsid w:val="001E08E1"/>
    <w:rsid w:val="001E5BD7"/>
    <w:rsid w:val="00211ADF"/>
    <w:rsid w:val="002F4856"/>
    <w:rsid w:val="00334111"/>
    <w:rsid w:val="00342C0C"/>
    <w:rsid w:val="003626E4"/>
    <w:rsid w:val="00380A2C"/>
    <w:rsid w:val="003B321E"/>
    <w:rsid w:val="003E396F"/>
    <w:rsid w:val="003E7860"/>
    <w:rsid w:val="00491D8E"/>
    <w:rsid w:val="004A0350"/>
    <w:rsid w:val="004B6DEC"/>
    <w:rsid w:val="00522161"/>
    <w:rsid w:val="00524F9E"/>
    <w:rsid w:val="005759E1"/>
    <w:rsid w:val="00593938"/>
    <w:rsid w:val="005B4502"/>
    <w:rsid w:val="0061593C"/>
    <w:rsid w:val="006C4BEE"/>
    <w:rsid w:val="006C755B"/>
    <w:rsid w:val="006E1D48"/>
    <w:rsid w:val="00705D78"/>
    <w:rsid w:val="0075600A"/>
    <w:rsid w:val="007A3849"/>
    <w:rsid w:val="007B7571"/>
    <w:rsid w:val="007C0D5B"/>
    <w:rsid w:val="007C3E36"/>
    <w:rsid w:val="007C52F0"/>
    <w:rsid w:val="007F32CC"/>
    <w:rsid w:val="00801EDF"/>
    <w:rsid w:val="00802013"/>
    <w:rsid w:val="008107C9"/>
    <w:rsid w:val="008124BD"/>
    <w:rsid w:val="00825627"/>
    <w:rsid w:val="00830563"/>
    <w:rsid w:val="0083682E"/>
    <w:rsid w:val="00841E7C"/>
    <w:rsid w:val="00864757"/>
    <w:rsid w:val="00876C7D"/>
    <w:rsid w:val="008919C2"/>
    <w:rsid w:val="00894518"/>
    <w:rsid w:val="008A3981"/>
    <w:rsid w:val="00913064"/>
    <w:rsid w:val="00932ED8"/>
    <w:rsid w:val="00942A96"/>
    <w:rsid w:val="00943C7B"/>
    <w:rsid w:val="00954C5F"/>
    <w:rsid w:val="009D0AB4"/>
    <w:rsid w:val="009F38A2"/>
    <w:rsid w:val="00A12614"/>
    <w:rsid w:val="00A359A9"/>
    <w:rsid w:val="00A43345"/>
    <w:rsid w:val="00A93AA6"/>
    <w:rsid w:val="00AB357A"/>
    <w:rsid w:val="00B422DD"/>
    <w:rsid w:val="00B6246C"/>
    <w:rsid w:val="00B6282D"/>
    <w:rsid w:val="00BB6178"/>
    <w:rsid w:val="00C163AC"/>
    <w:rsid w:val="00C272F8"/>
    <w:rsid w:val="00C44B04"/>
    <w:rsid w:val="00C52BAE"/>
    <w:rsid w:val="00C554FE"/>
    <w:rsid w:val="00C631F1"/>
    <w:rsid w:val="00CA47BF"/>
    <w:rsid w:val="00CB1AD7"/>
    <w:rsid w:val="00CB3E8C"/>
    <w:rsid w:val="00CC3D62"/>
    <w:rsid w:val="00CE6658"/>
    <w:rsid w:val="00D32D5C"/>
    <w:rsid w:val="00DC0F5D"/>
    <w:rsid w:val="00DC4F00"/>
    <w:rsid w:val="00DC6CD9"/>
    <w:rsid w:val="00DD2965"/>
    <w:rsid w:val="00DD32A8"/>
    <w:rsid w:val="00DE2DBA"/>
    <w:rsid w:val="00DE6621"/>
    <w:rsid w:val="00E45DC3"/>
    <w:rsid w:val="00E73003"/>
    <w:rsid w:val="00ED07A5"/>
    <w:rsid w:val="00EE50CA"/>
    <w:rsid w:val="00F12E25"/>
    <w:rsid w:val="00F32C4E"/>
    <w:rsid w:val="00F37AC7"/>
    <w:rsid w:val="00FB7127"/>
    <w:rsid w:val="00FF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2D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127"/>
    <w:rPr>
      <w:rFonts w:ascii="Tahoma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638</Words>
  <Characters>3640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Qardaşov</dc:creator>
  <cp:keywords/>
  <dc:description/>
  <cp:lastModifiedBy>admin</cp:lastModifiedBy>
  <cp:revision>34</cp:revision>
  <cp:lastPrinted>2019-03-29T08:29:00Z</cp:lastPrinted>
  <dcterms:created xsi:type="dcterms:W3CDTF">2019-02-18T07:30:00Z</dcterms:created>
  <dcterms:modified xsi:type="dcterms:W3CDTF">2019-03-29T08:29:00Z</dcterms:modified>
</cp:coreProperties>
</file>